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D1" w:rsidRDefault="003767D1" w:rsidP="003767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3767D1">
        <w:rPr>
          <w:rFonts w:cstheme="minorHAnsi"/>
          <w:b/>
          <w:bCs/>
          <w:sz w:val="36"/>
          <w:szCs w:val="36"/>
        </w:rPr>
        <w:t xml:space="preserve">BSN </w:t>
      </w:r>
      <w:r w:rsidR="00AB3120">
        <w:rPr>
          <w:rFonts w:cstheme="minorHAnsi"/>
          <w:b/>
          <w:bCs/>
          <w:sz w:val="36"/>
          <w:szCs w:val="36"/>
        </w:rPr>
        <w:t>Early Career Researcher Travel Grant</w:t>
      </w:r>
    </w:p>
    <w:p w:rsid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767D1" w:rsidRPr="005A3753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3753">
        <w:rPr>
          <w:rFonts w:cstheme="minorHAnsi"/>
          <w:b/>
          <w:bCs/>
          <w:sz w:val="24"/>
          <w:szCs w:val="24"/>
        </w:rPr>
        <w:t>Rules</w:t>
      </w:r>
    </w:p>
    <w:p w:rsid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67D1">
        <w:rPr>
          <w:rFonts w:cstheme="minorHAnsi"/>
          <w:b/>
          <w:bCs/>
        </w:rPr>
        <w:t>Eligibility</w:t>
      </w:r>
    </w:p>
    <w:p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 xml:space="preserve">Postgraduate students and post-doctoral research fellows within </w:t>
      </w:r>
      <w:r w:rsidR="00AB3120">
        <w:rPr>
          <w:rFonts w:cstheme="minorHAnsi"/>
        </w:rPr>
        <w:t>10</w:t>
      </w:r>
      <w:r w:rsidRPr="003767D1">
        <w:rPr>
          <w:rFonts w:cstheme="minorHAnsi"/>
        </w:rPr>
        <w:t xml:space="preserve"> y</w:t>
      </w:r>
      <w:r w:rsidR="00AB3120">
        <w:rPr>
          <w:rFonts w:cstheme="minorHAnsi"/>
        </w:rPr>
        <w:t>ea</w:t>
      </w:r>
      <w:r w:rsidRPr="003767D1">
        <w:rPr>
          <w:rFonts w:cstheme="minorHAnsi"/>
        </w:rPr>
        <w:t>r</w:t>
      </w:r>
      <w:r w:rsidR="00AB3120">
        <w:rPr>
          <w:rFonts w:cstheme="minorHAnsi"/>
        </w:rPr>
        <w:t>s</w:t>
      </w:r>
      <w:r w:rsidRPr="003767D1">
        <w:rPr>
          <w:rFonts w:cstheme="minorHAnsi"/>
        </w:rPr>
        <w:t xml:space="preserve"> of gaining their PhD.</w:t>
      </w:r>
    </w:p>
    <w:p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>You must have been a member of the BSN for at least 6 months</w:t>
      </w:r>
      <w:r>
        <w:rPr>
          <w:rFonts w:cstheme="minorHAnsi"/>
        </w:rPr>
        <w:t xml:space="preserve"> (join here </w:t>
      </w:r>
      <w:hyperlink r:id="rId7" w:history="1">
        <w:r w:rsidRPr="00B51907">
          <w:rPr>
            <w:rStyle w:val="Hyperlink"/>
            <w:rFonts w:cstheme="minorHAnsi"/>
          </w:rPr>
          <w:t>http://www.neuroendo.org.uk/Join.aspx</w:t>
        </w:r>
      </w:hyperlink>
      <w:r w:rsidR="0058508E">
        <w:rPr>
          <w:rFonts w:cstheme="minorHAnsi"/>
        </w:rPr>
        <w:t>)</w:t>
      </w:r>
      <w:r w:rsidRPr="003767D1">
        <w:rPr>
          <w:rFonts w:cstheme="minorHAnsi"/>
        </w:rPr>
        <w:t>.</w:t>
      </w:r>
    </w:p>
    <w:p w:rsid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67D1">
        <w:rPr>
          <w:rFonts w:cstheme="minorHAnsi"/>
          <w:b/>
          <w:bCs/>
        </w:rPr>
        <w:t>Activities the Fund will support</w:t>
      </w:r>
    </w:p>
    <w:p w:rsidR="003767D1" w:rsidRPr="003767D1" w:rsidRDefault="003767D1" w:rsidP="003767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 xml:space="preserve">Strictly for attendance at </w:t>
      </w:r>
      <w:r w:rsidRPr="003767D1">
        <w:rPr>
          <w:rFonts w:cstheme="minorHAnsi"/>
          <w:b/>
          <w:bCs/>
          <w:i/>
          <w:iCs/>
        </w:rPr>
        <w:t>UK BSN meetings</w:t>
      </w:r>
      <w:r w:rsidRPr="003767D1">
        <w:rPr>
          <w:rFonts w:cstheme="minorHAnsi"/>
        </w:rPr>
        <w:t>.</w:t>
      </w:r>
    </w:p>
    <w:p w:rsidR="003767D1" w:rsidRPr="003767D1" w:rsidRDefault="003767D1" w:rsidP="003767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>You must be personally presenting your work at the conference.</w:t>
      </w:r>
    </w:p>
    <w:p w:rsidR="003767D1" w:rsidRPr="003767D1" w:rsidRDefault="003767D1" w:rsidP="003767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>Awards are to support travel (not subsistence or accommodation) and receipts for these costs are</w:t>
      </w:r>
      <w:r>
        <w:rPr>
          <w:rFonts w:cstheme="minorHAnsi"/>
        </w:rPr>
        <w:t xml:space="preserve"> </w:t>
      </w:r>
      <w:r w:rsidRPr="003767D1">
        <w:rPr>
          <w:rFonts w:cstheme="minorHAnsi"/>
        </w:rPr>
        <w:t>required upon return.</w:t>
      </w:r>
    </w:p>
    <w:p w:rsidR="003767D1" w:rsidRDefault="003767D1" w:rsidP="003767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>Applications may be made after the meeting</w:t>
      </w:r>
      <w:r w:rsidR="00691EBA">
        <w:rPr>
          <w:rFonts w:cstheme="minorHAnsi"/>
        </w:rPr>
        <w:t>. Contact the BSN Membership Team</w:t>
      </w:r>
      <w:r w:rsidRPr="003767D1">
        <w:rPr>
          <w:rFonts w:cstheme="minorHAnsi"/>
        </w:rPr>
        <w:t xml:space="preserve"> (</w:t>
      </w:r>
      <w:hyperlink r:id="rId8" w:history="1">
        <w:r w:rsidR="00691EBA" w:rsidRPr="00E11B0A">
          <w:rPr>
            <w:rStyle w:val="Hyperlink"/>
            <w:rFonts w:cstheme="minorHAnsi"/>
          </w:rPr>
          <w:t>theteam@neuroendo.org.uk</w:t>
        </w:r>
      </w:hyperlink>
      <w:r w:rsidR="00691EBA">
        <w:rPr>
          <w:rFonts w:cstheme="minorHAnsi"/>
        </w:rPr>
        <w:t>)</w:t>
      </w:r>
    </w:p>
    <w:p w:rsidR="00AB3120" w:rsidRDefault="00AB3120" w:rsidP="00AB31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67D1">
        <w:rPr>
          <w:rFonts w:cstheme="minorHAnsi"/>
          <w:b/>
          <w:bCs/>
        </w:rPr>
        <w:t>Award value</w:t>
      </w:r>
    </w:p>
    <w:p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>Awards will normally be up to a maximum of £150.</w:t>
      </w:r>
    </w:p>
    <w:p w:rsid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67D1">
        <w:rPr>
          <w:rFonts w:cstheme="minorHAnsi"/>
          <w:b/>
          <w:bCs/>
        </w:rPr>
        <w:t>Application form and deadlines</w:t>
      </w:r>
    </w:p>
    <w:p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>Please complete the application form which can be downloaded from the BSN webpages.</w:t>
      </w:r>
    </w:p>
    <w:p w:rsid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>Please submit your application by</w:t>
      </w:r>
      <w:r w:rsidR="00691EBA">
        <w:rPr>
          <w:rFonts w:cstheme="minorHAnsi"/>
        </w:rPr>
        <w:t xml:space="preserve"> e-mail </w:t>
      </w:r>
      <w:r w:rsidRPr="003767D1">
        <w:rPr>
          <w:rFonts w:cstheme="minorHAnsi"/>
        </w:rPr>
        <w:t>to</w:t>
      </w:r>
      <w:r w:rsidR="00691EBA">
        <w:rPr>
          <w:rFonts w:cstheme="minorHAnsi"/>
        </w:rPr>
        <w:t xml:space="preserve"> the BSN Membership Team</w:t>
      </w:r>
      <w:r>
        <w:rPr>
          <w:rFonts w:cstheme="minorHAnsi"/>
        </w:rPr>
        <w:t xml:space="preserve"> (</w:t>
      </w:r>
      <w:hyperlink r:id="rId9" w:history="1">
        <w:r w:rsidR="00691EBA" w:rsidRPr="00E11B0A">
          <w:rPr>
            <w:rStyle w:val="Hyperlink"/>
            <w:rFonts w:cstheme="minorHAnsi"/>
          </w:rPr>
          <w:t>theteam@neuroendo.org.uk</w:t>
        </w:r>
      </w:hyperlink>
      <w:r w:rsidR="00691EBA">
        <w:rPr>
          <w:rFonts w:cstheme="minorHAnsi"/>
        </w:rPr>
        <w:t>).</w:t>
      </w:r>
    </w:p>
    <w:p w:rsid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>For all applicants an e-mail is requ</w:t>
      </w:r>
      <w:r>
        <w:rPr>
          <w:rFonts w:cstheme="minorHAnsi"/>
        </w:rPr>
        <w:t xml:space="preserve">ired from your supervisor/grant </w:t>
      </w:r>
      <w:r w:rsidRPr="003767D1">
        <w:rPr>
          <w:rFonts w:cstheme="minorHAnsi"/>
        </w:rPr>
        <w:t>holder approving your application.</w:t>
      </w:r>
    </w:p>
    <w:p w:rsidR="0058508E" w:rsidRPr="0058508E" w:rsidRDefault="0058508E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58508E" w:rsidRPr="0058508E" w:rsidRDefault="0058508E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8508E">
        <w:rPr>
          <w:rFonts w:cstheme="minorHAnsi"/>
          <w:b/>
        </w:rPr>
        <w:t xml:space="preserve">Non-UK BSN Members </w:t>
      </w:r>
      <w:r>
        <w:rPr>
          <w:rFonts w:cstheme="minorHAnsi"/>
          <w:b/>
        </w:rPr>
        <w:t>seeking funds</w:t>
      </w:r>
      <w:r w:rsidRPr="0058508E">
        <w:rPr>
          <w:rFonts w:cstheme="minorHAnsi"/>
          <w:b/>
        </w:rPr>
        <w:t xml:space="preserve"> to attend the UK </w:t>
      </w:r>
      <w:r>
        <w:rPr>
          <w:rFonts w:cstheme="minorHAnsi"/>
          <w:b/>
        </w:rPr>
        <w:t xml:space="preserve">BSN </w:t>
      </w:r>
      <w:r w:rsidRPr="0058508E">
        <w:rPr>
          <w:rFonts w:cstheme="minorHAnsi"/>
          <w:b/>
        </w:rPr>
        <w:t xml:space="preserve">meeting should apply via the International Conference Travel Fund </w:t>
      </w:r>
      <w:r w:rsidR="00BE3A5B">
        <w:rPr>
          <w:rFonts w:cstheme="minorHAnsi"/>
          <w:b/>
        </w:rPr>
        <w:t xml:space="preserve">(up to £700 available). </w:t>
      </w:r>
      <w:r w:rsidRPr="0058508E">
        <w:rPr>
          <w:rFonts w:cstheme="minorHAnsi"/>
          <w:b/>
        </w:rPr>
        <w:t>(</w:t>
      </w:r>
      <w:hyperlink r:id="rId10" w:history="1">
        <w:r w:rsidRPr="0058508E">
          <w:rPr>
            <w:rStyle w:val="Hyperlink"/>
            <w:rFonts w:cstheme="minorHAnsi"/>
            <w:b/>
          </w:rPr>
          <w:t>https://www.neuroendo.org.uk/page.php?item_name=Grants</w:t>
        </w:r>
      </w:hyperlink>
      <w:r w:rsidRPr="0058508E">
        <w:rPr>
          <w:rFonts w:cstheme="minorHAnsi"/>
          <w:b/>
        </w:rPr>
        <w:t xml:space="preserve">). </w:t>
      </w:r>
    </w:p>
    <w:p w:rsid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67D1">
        <w:rPr>
          <w:rFonts w:cstheme="minorHAnsi"/>
          <w:b/>
          <w:bCs/>
        </w:rPr>
        <w:t>Awards Committee</w:t>
      </w:r>
    </w:p>
    <w:p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>A subgroup of the BSN Committee chaired by the society’s Grants</w:t>
      </w:r>
      <w:r>
        <w:rPr>
          <w:rFonts w:cstheme="minorHAnsi"/>
        </w:rPr>
        <w:t xml:space="preserve"> Subcommittee Chair (Michelle Bellingham) will act as </w:t>
      </w:r>
      <w:r w:rsidRPr="003767D1">
        <w:rPr>
          <w:rFonts w:cstheme="minorHAnsi"/>
        </w:rPr>
        <w:t>the Travel Awards Committee.</w:t>
      </w:r>
    </w:p>
    <w:p w:rsid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67D1">
        <w:rPr>
          <w:rFonts w:cstheme="minorHAnsi"/>
          <w:b/>
          <w:bCs/>
        </w:rPr>
        <w:t>Award criteria</w:t>
      </w:r>
    </w:p>
    <w:p w:rsidR="00AB3120" w:rsidRPr="00AB3120" w:rsidRDefault="003767D1" w:rsidP="00AB31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 xml:space="preserve">Typically all applications will be funded where justified. </w:t>
      </w:r>
      <w:r w:rsidR="00AB3120">
        <w:t>P</w:t>
      </w:r>
      <w:r w:rsidR="00AB3120" w:rsidRPr="00FC05CF">
        <w:t>riority will be given to, in order, 1) presenters, 2) those without funds.</w:t>
      </w:r>
    </w:p>
    <w:p w:rsidR="00AB3120" w:rsidRDefault="00AB3120" w:rsidP="00AB31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767D1" w:rsidRPr="003767D1" w:rsidRDefault="003767D1" w:rsidP="0037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67D1">
        <w:rPr>
          <w:rFonts w:cstheme="minorHAnsi"/>
        </w:rPr>
        <w:t>The committee</w:t>
      </w:r>
      <w:r>
        <w:rPr>
          <w:rFonts w:cstheme="minorHAnsi"/>
        </w:rPr>
        <w:t xml:space="preserve"> reserve the right to decide on </w:t>
      </w:r>
      <w:r w:rsidRPr="003767D1">
        <w:rPr>
          <w:rFonts w:cstheme="minorHAnsi"/>
        </w:rPr>
        <w:t>alternative funding criteria in exceptional circumstances.</w:t>
      </w:r>
    </w:p>
    <w:p w:rsidR="00766959" w:rsidRPr="003767D1" w:rsidRDefault="00D72B75" w:rsidP="003767D1">
      <w:pPr>
        <w:rPr>
          <w:rFonts w:cstheme="minorHAnsi"/>
        </w:rPr>
      </w:pPr>
      <w:bookmarkStart w:id="0" w:name="_GoBack"/>
      <w:bookmarkEnd w:id="0"/>
    </w:p>
    <w:sectPr w:rsidR="00766959" w:rsidRPr="003767D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75" w:rsidRDefault="00D72B75" w:rsidP="00DA2AAD">
      <w:pPr>
        <w:spacing w:after="0" w:line="240" w:lineRule="auto"/>
      </w:pPr>
      <w:r>
        <w:separator/>
      </w:r>
    </w:p>
  </w:endnote>
  <w:endnote w:type="continuationSeparator" w:id="0">
    <w:p w:rsidR="00D72B75" w:rsidRDefault="00D72B75" w:rsidP="00D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AD" w:rsidRDefault="00691EBA">
    <w:pPr>
      <w:pStyle w:val="Footer"/>
    </w:pPr>
    <w:r>
      <w:t xml:space="preserve">Updated </w:t>
    </w:r>
    <w:r w:rsidR="00F81053"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75" w:rsidRDefault="00D72B75" w:rsidP="00DA2AAD">
      <w:pPr>
        <w:spacing w:after="0" w:line="240" w:lineRule="auto"/>
      </w:pPr>
      <w:r>
        <w:separator/>
      </w:r>
    </w:p>
  </w:footnote>
  <w:footnote w:type="continuationSeparator" w:id="0">
    <w:p w:rsidR="00D72B75" w:rsidRDefault="00D72B75" w:rsidP="00D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8E" w:rsidRDefault="005850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-259080</wp:posOffset>
          </wp:positionV>
          <wp:extent cx="876300" cy="876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1219200</wp:posOffset>
          </wp:positionH>
          <wp:positionV relativeFrom="paragraph">
            <wp:posOffset>-240030</wp:posOffset>
          </wp:positionV>
          <wp:extent cx="1101090" cy="81915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B34F7"/>
    <w:multiLevelType w:val="hybridMultilevel"/>
    <w:tmpl w:val="4F32A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D1"/>
    <w:rsid w:val="00090370"/>
    <w:rsid w:val="00146059"/>
    <w:rsid w:val="003767D1"/>
    <w:rsid w:val="0058508E"/>
    <w:rsid w:val="005A3753"/>
    <w:rsid w:val="005C1463"/>
    <w:rsid w:val="0065356C"/>
    <w:rsid w:val="00691EBA"/>
    <w:rsid w:val="007529EA"/>
    <w:rsid w:val="00894080"/>
    <w:rsid w:val="00AB3120"/>
    <w:rsid w:val="00AD42AE"/>
    <w:rsid w:val="00BE3A5B"/>
    <w:rsid w:val="00CC2493"/>
    <w:rsid w:val="00D353DA"/>
    <w:rsid w:val="00D72B75"/>
    <w:rsid w:val="00DA2AAD"/>
    <w:rsid w:val="00F81053"/>
    <w:rsid w:val="00F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367F6"/>
  <w15:docId w15:val="{62D014ED-900D-4E94-A123-C0CAF0A2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7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AAD"/>
  </w:style>
  <w:style w:type="paragraph" w:styleId="Footer">
    <w:name w:val="footer"/>
    <w:basedOn w:val="Normal"/>
    <w:link w:val="FooterChar"/>
    <w:uiPriority w:val="99"/>
    <w:unhideWhenUsed/>
    <w:rsid w:val="00DA2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team@neuroendo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endo.org.uk/Join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euroendo.org.uk/page.php?item_name=Gr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team@neuroendo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CDFF3274.dotm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mb219k</dc:creator>
  <cp:lastModifiedBy>Michelle Bellingham</cp:lastModifiedBy>
  <cp:revision>3</cp:revision>
  <dcterms:created xsi:type="dcterms:W3CDTF">2018-07-10T10:42:00Z</dcterms:created>
  <dcterms:modified xsi:type="dcterms:W3CDTF">2018-07-10T10:43:00Z</dcterms:modified>
</cp:coreProperties>
</file>